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ED" w:rsidRDefault="003C46ED" w:rsidP="00C16617">
      <w:pPr>
        <w:pStyle w:val="2"/>
        <w:ind w:right="-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ПРОЕКТ                                                                     </w:t>
      </w:r>
    </w:p>
    <w:p w:rsidR="003C46ED" w:rsidRDefault="003C46ED" w:rsidP="00C16617">
      <w:pPr>
        <w:pStyle w:val="2"/>
        <w:ind w:right="-32"/>
        <w:jc w:val="center"/>
        <w:rPr>
          <w:noProof/>
          <w:sz w:val="28"/>
          <w:szCs w:val="28"/>
          <w:lang w:val="ru-RU"/>
        </w:rPr>
      </w:pPr>
      <w:r w:rsidRPr="005A6E48"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трезубец4" style="width:33.75pt;height:45.75pt;visibility:visible">
            <v:imagedata r:id="rId5" o:title=""/>
          </v:shape>
        </w:pict>
      </w:r>
    </w:p>
    <w:p w:rsidR="003C46ED" w:rsidRDefault="003C46ED" w:rsidP="00C16617">
      <w:pPr>
        <w:pStyle w:val="2"/>
        <w:tabs>
          <w:tab w:val="left" w:pos="7515"/>
        </w:tabs>
        <w:ind w:right="-32"/>
        <w:jc w:val="left"/>
        <w:rPr>
          <w:sz w:val="19"/>
          <w:szCs w:val="19"/>
        </w:rPr>
      </w:pPr>
      <w:r>
        <w:rPr>
          <w:sz w:val="19"/>
          <w:szCs w:val="19"/>
        </w:rPr>
        <w:tab/>
      </w:r>
    </w:p>
    <w:p w:rsidR="003C46ED" w:rsidRDefault="003C46ED" w:rsidP="00C16617">
      <w:pPr>
        <w:pStyle w:val="2"/>
        <w:tabs>
          <w:tab w:val="left" w:pos="7515"/>
        </w:tabs>
        <w:ind w:right="-32"/>
        <w:jc w:val="left"/>
        <w:rPr>
          <w:sz w:val="19"/>
          <w:szCs w:val="19"/>
        </w:rPr>
      </w:pPr>
    </w:p>
    <w:p w:rsidR="003C46ED" w:rsidRDefault="003C46ED" w:rsidP="00C16617">
      <w:pPr>
        <w:pStyle w:val="Title"/>
        <w:rPr>
          <w:b/>
        </w:rPr>
      </w:pPr>
      <w:r>
        <w:rPr>
          <w:b/>
        </w:rPr>
        <w:t>УКРАЇНА</w:t>
      </w:r>
    </w:p>
    <w:p w:rsidR="003C46ED" w:rsidRDefault="003C46ED" w:rsidP="00C16617">
      <w:pPr>
        <w:pStyle w:val="Title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3C46ED" w:rsidRDefault="003C46ED" w:rsidP="00C16617">
      <w:pPr>
        <w:pStyle w:val="Title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3C46ED" w:rsidRDefault="003C46ED" w:rsidP="00C16617">
      <w:pPr>
        <w:pStyle w:val="Title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3C46ED" w:rsidRDefault="003C46ED" w:rsidP="00C16617">
      <w:pPr>
        <w:pStyle w:val="Title"/>
        <w:rPr>
          <w:b/>
          <w:lang w:val="uk-UA"/>
        </w:rPr>
      </w:pPr>
    </w:p>
    <w:p w:rsidR="003C46ED" w:rsidRDefault="003C46ED" w:rsidP="00C16617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3C46ED" w:rsidRDefault="003C46ED" w:rsidP="00C16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20 січня 2017 р.                                            м. Попасна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№  </w:t>
      </w:r>
    </w:p>
    <w:p w:rsidR="003C46ED" w:rsidRDefault="003C46ED" w:rsidP="00C16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C16617">
      <w:pPr>
        <w:pStyle w:val="NoSpacing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Про схвалення проекту міської цільової</w:t>
      </w:r>
    </w:p>
    <w:p w:rsidR="003C46ED" w:rsidRDefault="003C46ED" w:rsidP="00C16617">
      <w:pPr>
        <w:pStyle w:val="NoSpacing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Програми роботи  з обдарованими </w:t>
      </w:r>
    </w:p>
    <w:p w:rsidR="003C46ED" w:rsidRDefault="003C46ED" w:rsidP="00C16617">
      <w:pPr>
        <w:pStyle w:val="NoSpacing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дітьми та молоддю  м. Попасна на 2017-2018 роки</w:t>
      </w:r>
    </w:p>
    <w:p w:rsidR="003C46ED" w:rsidRDefault="003C46ED" w:rsidP="00C16617">
      <w:pPr>
        <w:spacing w:after="0"/>
        <w:rPr>
          <w:lang w:val="uk-UA"/>
        </w:rPr>
      </w:pPr>
    </w:p>
    <w:p w:rsidR="003C46ED" w:rsidRDefault="003C46ED" w:rsidP="00AA2760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Заслухавши інформацію начальника організаційного відділу виконкому Попаснянської міської ради щодо проекту міської цільової Програми роботи з обдарованими дітьми та молоддю м. Попасна на 2017-2018 роки, з метою створення в м</w:t>
      </w:r>
      <w:r>
        <w:rPr>
          <w:rFonts w:ascii="Times New Roman" w:hAnsi="Times New Roman"/>
          <w:bCs/>
          <w:spacing w:val="2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>ст</w:t>
      </w:r>
      <w:r>
        <w:rPr>
          <w:rFonts w:ascii="Times New Roman" w:hAnsi="Times New Roman"/>
          <w:bCs/>
          <w:spacing w:val="2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 сприятливих умов для розвитку творчого потенц</w:t>
      </w:r>
      <w:r>
        <w:rPr>
          <w:rFonts w:ascii="Times New Roman" w:hAnsi="Times New Roman"/>
          <w:bCs/>
          <w:spacing w:val="2"/>
          <w:sz w:val="24"/>
          <w:szCs w:val="24"/>
          <w:lang w:val="uk-UA"/>
        </w:rPr>
        <w:t>іа</w:t>
      </w:r>
      <w:r>
        <w:rPr>
          <w:rFonts w:ascii="Times New Roman" w:hAnsi="Times New Roman"/>
          <w:sz w:val="24"/>
          <w:szCs w:val="24"/>
          <w:lang w:val="uk-UA"/>
        </w:rPr>
        <w:t>лу молод</w:t>
      </w:r>
      <w:r>
        <w:rPr>
          <w:rFonts w:ascii="Times New Roman" w:hAnsi="Times New Roman"/>
          <w:bCs/>
          <w:spacing w:val="2"/>
          <w:sz w:val="24"/>
          <w:szCs w:val="24"/>
          <w:lang w:val="uk-UA"/>
        </w:rPr>
        <w:t>і,</w:t>
      </w:r>
      <w:r>
        <w:rPr>
          <w:rFonts w:ascii="Times New Roman" w:hAnsi="Times New Roman"/>
          <w:sz w:val="24"/>
          <w:szCs w:val="24"/>
          <w:lang w:val="uk-UA"/>
        </w:rPr>
        <w:t xml:space="preserve"> пошуку та п</w:t>
      </w:r>
      <w:r>
        <w:rPr>
          <w:rFonts w:ascii="Times New Roman" w:hAnsi="Times New Roman"/>
          <w:bCs/>
          <w:spacing w:val="2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дтримки  інтелектуального </w:t>
      </w:r>
      <w:r>
        <w:rPr>
          <w:rFonts w:ascii="Times New Roman" w:hAnsi="Times New Roman"/>
          <w:bCs/>
          <w:spacing w:val="2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 творчого  розвитку обдарованих д</w:t>
      </w:r>
      <w:r>
        <w:rPr>
          <w:rFonts w:ascii="Times New Roman" w:hAnsi="Times New Roman"/>
          <w:bCs/>
          <w:spacing w:val="2"/>
          <w:sz w:val="24"/>
          <w:szCs w:val="24"/>
          <w:lang w:val="uk-UA"/>
        </w:rPr>
        <w:t>іт</w:t>
      </w:r>
      <w:r>
        <w:rPr>
          <w:rFonts w:ascii="Times New Roman" w:hAnsi="Times New Roman"/>
          <w:sz w:val="24"/>
          <w:szCs w:val="24"/>
          <w:lang w:val="uk-UA"/>
        </w:rPr>
        <w:t>ей, молод</w:t>
      </w:r>
      <w:r>
        <w:rPr>
          <w:rFonts w:ascii="Times New Roman" w:hAnsi="Times New Roman"/>
          <w:bCs/>
          <w:spacing w:val="2"/>
          <w:sz w:val="24"/>
          <w:szCs w:val="24"/>
          <w:lang w:val="uk-UA"/>
        </w:rPr>
        <w:t>і,</w:t>
      </w:r>
      <w:r>
        <w:rPr>
          <w:rFonts w:ascii="Times New Roman" w:hAnsi="Times New Roman"/>
          <w:sz w:val="24"/>
          <w:szCs w:val="24"/>
          <w:lang w:val="uk-UA"/>
        </w:rPr>
        <w:t xml:space="preserve">  самореал</w:t>
      </w:r>
      <w:r>
        <w:rPr>
          <w:rFonts w:ascii="Times New Roman" w:hAnsi="Times New Roman"/>
          <w:bCs/>
          <w:spacing w:val="2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>зац</w:t>
      </w:r>
      <w:r>
        <w:rPr>
          <w:rFonts w:ascii="Times New Roman" w:hAnsi="Times New Roman"/>
          <w:bCs/>
          <w:spacing w:val="2"/>
          <w:sz w:val="24"/>
          <w:szCs w:val="24"/>
          <w:lang w:val="uk-UA"/>
        </w:rPr>
        <w:t>ії</w:t>
      </w:r>
      <w:r>
        <w:rPr>
          <w:rFonts w:ascii="Times New Roman" w:hAnsi="Times New Roman"/>
          <w:sz w:val="24"/>
          <w:szCs w:val="24"/>
          <w:lang w:val="uk-UA"/>
        </w:rPr>
        <w:t xml:space="preserve">  особистост</w:t>
      </w:r>
      <w:r>
        <w:rPr>
          <w:rFonts w:ascii="Times New Roman" w:hAnsi="Times New Roman"/>
          <w:bCs/>
          <w:spacing w:val="2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 духовного, ф</w:t>
      </w:r>
      <w:r>
        <w:rPr>
          <w:rFonts w:ascii="Times New Roman" w:hAnsi="Times New Roman"/>
          <w:bCs/>
          <w:spacing w:val="2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>зичного самовдосконалення в сучасному сусп</w:t>
      </w:r>
      <w:r>
        <w:rPr>
          <w:rFonts w:ascii="Times New Roman" w:hAnsi="Times New Roman"/>
          <w:bCs/>
          <w:spacing w:val="2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>льств</w:t>
      </w:r>
      <w:r>
        <w:rPr>
          <w:rFonts w:ascii="Times New Roman" w:hAnsi="Times New Roman"/>
          <w:bCs/>
          <w:spacing w:val="2"/>
          <w:sz w:val="24"/>
          <w:szCs w:val="24"/>
          <w:lang w:val="uk-UA"/>
        </w:rPr>
        <w:t>і та</w:t>
      </w:r>
      <w:r>
        <w:rPr>
          <w:rFonts w:ascii="Times New Roman" w:hAnsi="Times New Roman"/>
          <w:sz w:val="24"/>
          <w:szCs w:val="24"/>
          <w:lang w:val="uk-UA"/>
        </w:rPr>
        <w:t xml:space="preserve"> матеріальної підтримки обдарованих дітей та молоді міста, керуючись  ст.52 Закону України «Про місцеве самоврядування в Україні»,   виконавчий комітет Попаснянської  міської ради</w:t>
      </w:r>
    </w:p>
    <w:p w:rsidR="003C46ED" w:rsidRDefault="003C46ED" w:rsidP="00C16617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C46ED" w:rsidRDefault="003C46ED" w:rsidP="00C16617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3C46ED" w:rsidRDefault="003C46ED" w:rsidP="00C16617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C1661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Схвалити проект  міської цільової Програми  роботи з обдарованими дітьми та молоддю  м. Попасна на 2017-2018 роки (додається) та винести її на розгляд чергової сесії Попаснянської міської ради. </w:t>
      </w:r>
    </w:p>
    <w:p w:rsidR="003C46ED" w:rsidRDefault="003C46ED" w:rsidP="00C1661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заступника міського голови Гапотченко І.В.</w:t>
      </w:r>
    </w:p>
    <w:p w:rsidR="003C46ED" w:rsidRDefault="003C46ED" w:rsidP="00C16617">
      <w:pPr>
        <w:jc w:val="both"/>
        <w:rPr>
          <w:lang w:val="uk-UA"/>
        </w:rPr>
      </w:pPr>
    </w:p>
    <w:p w:rsidR="003C46ED" w:rsidRDefault="003C46ED" w:rsidP="00C16617">
      <w:pPr>
        <w:rPr>
          <w:lang w:val="uk-UA"/>
        </w:rPr>
      </w:pPr>
    </w:p>
    <w:p w:rsidR="003C46ED" w:rsidRDefault="003C46ED" w:rsidP="00C16617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Міський голова                                                                                    Ю.І. Онищенко</w:t>
      </w:r>
    </w:p>
    <w:p w:rsidR="003C46ED" w:rsidRDefault="003C46ED" w:rsidP="00C16617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C16617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C16617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C16617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C16617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C16617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C16617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C16617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C16617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C16617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3C46ED" w:rsidRPr="00D501A3" w:rsidRDefault="003C46ED" w:rsidP="00D501A3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ab/>
        <w:t xml:space="preserve">                                                                                                                             </w:t>
      </w:r>
      <w:r w:rsidRPr="00D501A3"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3C46ED" w:rsidRPr="00D501A3" w:rsidRDefault="003C46ED" w:rsidP="00D501A3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D501A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Pr="00D501A3">
        <w:rPr>
          <w:rFonts w:ascii="Times New Roman" w:hAnsi="Times New Roman"/>
          <w:sz w:val="24"/>
          <w:szCs w:val="24"/>
          <w:lang w:val="uk-UA"/>
        </w:rPr>
        <w:t xml:space="preserve">до рішення  виконкому </w:t>
      </w:r>
    </w:p>
    <w:p w:rsidR="003C46ED" w:rsidRPr="00D501A3" w:rsidRDefault="003C46ED" w:rsidP="00D501A3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D501A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</w:t>
      </w:r>
      <w:r w:rsidRPr="00D501A3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C46ED" w:rsidRPr="00D501A3" w:rsidRDefault="003C46ED" w:rsidP="00D501A3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D501A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Pr="00D501A3">
        <w:rPr>
          <w:rFonts w:ascii="Times New Roman" w:hAnsi="Times New Roman"/>
          <w:sz w:val="24"/>
          <w:szCs w:val="24"/>
          <w:lang w:val="uk-UA"/>
        </w:rPr>
        <w:t>від  20.01.2017 №</w:t>
      </w:r>
    </w:p>
    <w:p w:rsidR="003C46ED" w:rsidRDefault="003C46ED" w:rsidP="00C1661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C46ED" w:rsidRDefault="003C46ED" w:rsidP="005B3A5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Проект міської  цільової Програми</w:t>
      </w:r>
    </w:p>
    <w:p w:rsidR="003C46ED" w:rsidRDefault="003C46ED" w:rsidP="005B3A5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роботи з обдарованими дітьми та молоддю м. Попасна</w:t>
      </w:r>
    </w:p>
    <w:p w:rsidR="003C46ED" w:rsidRDefault="003C46ED" w:rsidP="005B3A5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 2017-2018 роки</w:t>
      </w:r>
    </w:p>
    <w:p w:rsidR="003C46ED" w:rsidRDefault="003C46ED" w:rsidP="005B3A5E">
      <w:pPr>
        <w:spacing w:before="100" w:beforeAutospacing="1" w:after="0"/>
        <w:ind w:firstLine="99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pacing w:val="-3"/>
          <w:sz w:val="24"/>
          <w:szCs w:val="24"/>
          <w:lang w:val="uk-UA"/>
        </w:rPr>
        <w:t xml:space="preserve">Ця Програма спрямована на забезпечення формування інтелектуального </w:t>
      </w:r>
      <w:r>
        <w:rPr>
          <w:rFonts w:ascii="Times New Roman" w:hAnsi="Times New Roman"/>
          <w:sz w:val="24"/>
          <w:szCs w:val="24"/>
          <w:lang w:val="uk-UA"/>
        </w:rPr>
        <w:t xml:space="preserve">потенціалу нації шляхом створення оптимальних умов для виявлення </w:t>
      </w:r>
      <w:r>
        <w:rPr>
          <w:rFonts w:ascii="Times New Roman" w:hAnsi="Times New Roman"/>
          <w:spacing w:val="-3"/>
          <w:sz w:val="24"/>
          <w:szCs w:val="24"/>
          <w:lang w:val="uk-UA"/>
        </w:rPr>
        <w:t xml:space="preserve">обдарованих </w:t>
      </w:r>
      <w:r>
        <w:rPr>
          <w:rFonts w:ascii="Times New Roman" w:hAnsi="Times New Roman"/>
          <w:spacing w:val="2"/>
          <w:sz w:val="24"/>
          <w:szCs w:val="24"/>
          <w:lang w:val="uk-UA"/>
        </w:rPr>
        <w:t>дітей  та</w:t>
      </w:r>
      <w:r>
        <w:rPr>
          <w:rFonts w:ascii="Times New Roman" w:hAnsi="Times New Roman"/>
          <w:spacing w:val="-3"/>
          <w:sz w:val="24"/>
          <w:szCs w:val="24"/>
          <w:lang w:val="uk-UA"/>
        </w:rPr>
        <w:t xml:space="preserve"> молоді</w:t>
      </w:r>
      <w:r>
        <w:rPr>
          <w:rFonts w:ascii="Times New Roman" w:hAnsi="Times New Roman"/>
          <w:spacing w:val="-4"/>
          <w:sz w:val="24"/>
          <w:szCs w:val="24"/>
          <w:lang w:val="uk-UA"/>
        </w:rPr>
        <w:t xml:space="preserve"> і надання їм підтримки в розвитку творчого потенціалу, 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самореалізації та постійного духовного та ф</w:t>
      </w:r>
      <w:r>
        <w:rPr>
          <w:rFonts w:ascii="Times New Roman" w:hAnsi="Times New Roman"/>
          <w:spacing w:val="5"/>
          <w:sz w:val="24"/>
          <w:szCs w:val="24"/>
          <w:lang w:val="uk-UA"/>
        </w:rPr>
        <w:t>і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зичного самовдосконалення.</w:t>
      </w:r>
    </w:p>
    <w:p w:rsidR="003C46ED" w:rsidRDefault="003C46ED" w:rsidP="005B3A5E">
      <w:pPr>
        <w:spacing w:before="100" w:beforeAutospacing="1" w:after="0"/>
        <w:ind w:firstLine="99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pacing w:val="2"/>
          <w:sz w:val="24"/>
          <w:szCs w:val="24"/>
          <w:lang w:val="uk-UA"/>
        </w:rPr>
        <w:t>Мета та основні завдання Програми</w:t>
      </w:r>
    </w:p>
    <w:p w:rsidR="003C46ED" w:rsidRDefault="003C46ED" w:rsidP="005B3A5E">
      <w:pPr>
        <w:spacing w:before="100" w:beforeAutospacing="1" w:after="0"/>
        <w:ind w:firstLine="993"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  <w:r>
        <w:rPr>
          <w:rFonts w:ascii="Times New Roman" w:hAnsi="Times New Roman"/>
          <w:spacing w:val="-2"/>
          <w:sz w:val="24"/>
          <w:szCs w:val="24"/>
          <w:lang w:val="uk-UA"/>
        </w:rPr>
        <w:t xml:space="preserve">Мета цієї Програми полягає у вихованні підростаючого покоління в дусі патріотизму </w:t>
      </w:r>
      <w:r>
        <w:rPr>
          <w:rFonts w:ascii="Times New Roman" w:hAnsi="Times New Roman"/>
          <w:spacing w:val="3"/>
          <w:sz w:val="24"/>
          <w:szCs w:val="24"/>
          <w:lang w:val="uk-UA"/>
        </w:rPr>
        <w:t xml:space="preserve">та демократичних цінностей, у створенні умов для надання системної </w:t>
      </w:r>
      <w:r>
        <w:rPr>
          <w:rFonts w:ascii="Times New Roman" w:hAnsi="Times New Roman"/>
          <w:spacing w:val="-3"/>
          <w:sz w:val="24"/>
          <w:szCs w:val="24"/>
          <w:lang w:val="uk-UA"/>
        </w:rPr>
        <w:t xml:space="preserve">підтримки обдарованим </w:t>
      </w:r>
      <w:r>
        <w:rPr>
          <w:rFonts w:ascii="Times New Roman" w:hAnsi="Times New Roman"/>
          <w:spacing w:val="2"/>
          <w:sz w:val="24"/>
          <w:szCs w:val="24"/>
          <w:lang w:val="uk-UA"/>
        </w:rPr>
        <w:t>дітям  та</w:t>
      </w:r>
      <w:r>
        <w:rPr>
          <w:rFonts w:ascii="Times New Roman" w:hAnsi="Times New Roman"/>
          <w:spacing w:val="-3"/>
          <w:sz w:val="24"/>
          <w:szCs w:val="24"/>
          <w:lang w:val="uk-UA"/>
        </w:rPr>
        <w:t xml:space="preserve"> молоді, їх творчого, інтелектуального, духовного і 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фізичного розвитку.</w:t>
      </w:r>
    </w:p>
    <w:p w:rsidR="003C46ED" w:rsidRDefault="003C46ED" w:rsidP="005B3A5E">
      <w:pPr>
        <w:spacing w:before="100" w:beforeAutospacing="1" w:after="0"/>
        <w:ind w:firstLine="99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pacing w:val="3"/>
          <w:sz w:val="24"/>
          <w:szCs w:val="24"/>
          <w:lang w:val="uk-UA"/>
        </w:rPr>
        <w:t xml:space="preserve">Основні завдання Програми </w:t>
      </w:r>
    </w:p>
    <w:p w:rsidR="003C46ED" w:rsidRDefault="003C46ED" w:rsidP="005B3A5E">
      <w:pPr>
        <w:numPr>
          <w:ilvl w:val="0"/>
          <w:numId w:val="2"/>
        </w:numPr>
        <w:autoSpaceDN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pacing w:val="2"/>
          <w:sz w:val="24"/>
          <w:szCs w:val="24"/>
          <w:lang w:val="uk-UA"/>
        </w:rPr>
        <w:t xml:space="preserve">визначення основних напрямів роботи з обдарованими дітьми  та молоддю, 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впровадження інноваційних методів роботи;</w:t>
      </w:r>
    </w:p>
    <w:p w:rsidR="003C46ED" w:rsidRDefault="003C46ED" w:rsidP="005B3A5E">
      <w:pPr>
        <w:numPr>
          <w:ilvl w:val="0"/>
          <w:numId w:val="2"/>
        </w:numPr>
        <w:autoSpaceDN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pacing w:val="-2"/>
          <w:sz w:val="24"/>
          <w:szCs w:val="24"/>
          <w:lang w:val="uk-UA"/>
        </w:rPr>
        <w:t xml:space="preserve">підвищення соціального статусу обдарованих </w:t>
      </w:r>
      <w:r>
        <w:rPr>
          <w:rFonts w:ascii="Times New Roman" w:hAnsi="Times New Roman"/>
          <w:spacing w:val="2"/>
          <w:sz w:val="24"/>
          <w:szCs w:val="24"/>
          <w:lang w:val="uk-UA"/>
        </w:rPr>
        <w:t>дітей  та</w:t>
      </w:r>
      <w:r>
        <w:rPr>
          <w:rFonts w:ascii="Times New Roman" w:hAnsi="Times New Roman"/>
          <w:spacing w:val="-3"/>
          <w:sz w:val="24"/>
          <w:szCs w:val="24"/>
          <w:lang w:val="uk-UA"/>
        </w:rPr>
        <w:t xml:space="preserve"> молоді, </w:t>
      </w:r>
      <w:r>
        <w:rPr>
          <w:rFonts w:ascii="Times New Roman" w:hAnsi="Times New Roman"/>
          <w:spacing w:val="7"/>
          <w:sz w:val="24"/>
          <w:szCs w:val="24"/>
          <w:lang w:val="uk-UA"/>
        </w:rPr>
        <w:t>їх</w:t>
      </w:r>
      <w:r>
        <w:rPr>
          <w:rFonts w:ascii="Times New Roman" w:hAnsi="Times New Roman"/>
          <w:spacing w:val="-2"/>
          <w:sz w:val="24"/>
          <w:szCs w:val="24"/>
          <w:lang w:val="uk-UA"/>
        </w:rPr>
        <w:t xml:space="preserve"> наставників,  батьк</w:t>
      </w:r>
      <w:r>
        <w:rPr>
          <w:rFonts w:ascii="Times New Roman" w:hAnsi="Times New Roman"/>
          <w:spacing w:val="2"/>
          <w:sz w:val="24"/>
          <w:szCs w:val="24"/>
          <w:lang w:val="uk-UA"/>
        </w:rPr>
        <w:t>і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в;</w:t>
      </w:r>
    </w:p>
    <w:p w:rsidR="003C46ED" w:rsidRDefault="003C46ED" w:rsidP="005B3A5E">
      <w:pPr>
        <w:numPr>
          <w:ilvl w:val="0"/>
          <w:numId w:val="2"/>
        </w:numPr>
        <w:autoSpaceDN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pacing w:val="-2"/>
          <w:sz w:val="24"/>
          <w:szCs w:val="24"/>
          <w:lang w:val="uk-UA"/>
        </w:rPr>
        <w:t xml:space="preserve">виявлення  обдарованих </w:t>
      </w:r>
      <w:r>
        <w:rPr>
          <w:rFonts w:ascii="Times New Roman" w:hAnsi="Times New Roman"/>
          <w:spacing w:val="2"/>
          <w:sz w:val="24"/>
          <w:szCs w:val="24"/>
          <w:lang w:val="uk-UA"/>
        </w:rPr>
        <w:t>дітей  та</w:t>
      </w:r>
      <w:r>
        <w:rPr>
          <w:rFonts w:ascii="Times New Roman" w:hAnsi="Times New Roman"/>
          <w:spacing w:val="-3"/>
          <w:sz w:val="24"/>
          <w:szCs w:val="24"/>
          <w:lang w:val="uk-UA"/>
        </w:rPr>
        <w:t xml:space="preserve"> молоді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.</w:t>
      </w:r>
    </w:p>
    <w:p w:rsidR="003C46ED" w:rsidRDefault="003C46ED" w:rsidP="005B3A5E">
      <w:pPr>
        <w:spacing w:before="100" w:beforeAutospacing="1" w:after="0"/>
        <w:ind w:firstLine="99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pacing w:val="2"/>
          <w:sz w:val="24"/>
          <w:szCs w:val="24"/>
          <w:lang w:val="uk-UA"/>
        </w:rPr>
        <w:t>Шляхи і способи розв'язання проблеми:</w:t>
      </w:r>
    </w:p>
    <w:p w:rsidR="003C46ED" w:rsidRDefault="003C46ED" w:rsidP="005B3A5E">
      <w:pPr>
        <w:spacing w:before="100" w:beforeAutospacing="1" w:after="0"/>
        <w:ind w:firstLine="99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pacing w:val="-3"/>
          <w:sz w:val="24"/>
          <w:szCs w:val="24"/>
          <w:lang w:val="uk-UA"/>
        </w:rPr>
        <w:t>Виконання Програми здійснюється на  м</w:t>
      </w:r>
      <w:r>
        <w:rPr>
          <w:rFonts w:ascii="Times New Roman" w:hAnsi="Times New Roman"/>
          <w:spacing w:val="2"/>
          <w:sz w:val="24"/>
          <w:szCs w:val="24"/>
          <w:lang w:val="uk-UA"/>
        </w:rPr>
        <w:t>і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ському рівні.</w:t>
      </w:r>
    </w:p>
    <w:p w:rsidR="003C46ED" w:rsidRDefault="003C46ED" w:rsidP="005B3A5E">
      <w:pPr>
        <w:spacing w:before="100" w:beforeAutospacing="1" w:after="0"/>
        <w:ind w:firstLine="99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pacing w:val="2"/>
          <w:sz w:val="24"/>
          <w:szCs w:val="24"/>
          <w:lang w:val="uk-UA"/>
        </w:rPr>
        <w:t>Міська</w:t>
      </w:r>
      <w:r>
        <w:rPr>
          <w:rFonts w:ascii="Times New Roman" w:hAnsi="Times New Roman"/>
          <w:spacing w:val="2"/>
          <w:sz w:val="24"/>
          <w:szCs w:val="24"/>
          <w:lang w:val="uk-UA"/>
        </w:rPr>
        <w:t xml:space="preserve"> програма передбачає:</w:t>
      </w:r>
    </w:p>
    <w:p w:rsidR="003C46ED" w:rsidRDefault="003C46ED" w:rsidP="005B3A5E">
      <w:pPr>
        <w:numPr>
          <w:ilvl w:val="0"/>
          <w:numId w:val="3"/>
        </w:numPr>
        <w:autoSpaceDN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pacing w:val="3"/>
          <w:sz w:val="24"/>
          <w:szCs w:val="24"/>
          <w:lang w:val="uk-UA"/>
        </w:rPr>
        <w:t xml:space="preserve">поповнення 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м</w:t>
      </w:r>
      <w:r>
        <w:rPr>
          <w:rFonts w:ascii="Times New Roman" w:hAnsi="Times New Roman"/>
          <w:spacing w:val="2"/>
          <w:sz w:val="24"/>
          <w:szCs w:val="24"/>
          <w:lang w:val="uk-UA"/>
        </w:rPr>
        <w:t>і</w:t>
      </w:r>
      <w:r>
        <w:rPr>
          <w:rFonts w:ascii="Times New Roman" w:hAnsi="Times New Roman"/>
          <w:spacing w:val="-3"/>
          <w:sz w:val="24"/>
          <w:szCs w:val="24"/>
          <w:lang w:val="uk-UA"/>
        </w:rPr>
        <w:t xml:space="preserve">ського </w:t>
      </w:r>
      <w:r>
        <w:rPr>
          <w:rFonts w:ascii="Times New Roman" w:hAnsi="Times New Roman"/>
          <w:spacing w:val="3"/>
          <w:sz w:val="24"/>
          <w:szCs w:val="24"/>
          <w:lang w:val="uk-UA"/>
        </w:rPr>
        <w:t xml:space="preserve"> банку даних про  </w:t>
      </w:r>
      <w:r>
        <w:rPr>
          <w:rFonts w:ascii="Times New Roman" w:hAnsi="Times New Roman"/>
          <w:spacing w:val="-2"/>
          <w:sz w:val="24"/>
          <w:szCs w:val="24"/>
          <w:lang w:val="uk-UA"/>
        </w:rPr>
        <w:t xml:space="preserve">обдарованих </w:t>
      </w:r>
      <w:r>
        <w:rPr>
          <w:rFonts w:ascii="Times New Roman" w:hAnsi="Times New Roman"/>
          <w:spacing w:val="2"/>
          <w:sz w:val="24"/>
          <w:szCs w:val="24"/>
          <w:lang w:val="uk-UA"/>
        </w:rPr>
        <w:t xml:space="preserve">дітей  та </w:t>
      </w:r>
      <w:r>
        <w:rPr>
          <w:rFonts w:ascii="Times New Roman" w:hAnsi="Times New Roman"/>
          <w:spacing w:val="3"/>
          <w:sz w:val="24"/>
          <w:szCs w:val="24"/>
          <w:lang w:val="uk-UA"/>
        </w:rPr>
        <w:t>молодь;</w:t>
      </w:r>
    </w:p>
    <w:p w:rsidR="003C46ED" w:rsidRDefault="003C46ED" w:rsidP="005B3A5E">
      <w:pPr>
        <w:numPr>
          <w:ilvl w:val="0"/>
          <w:numId w:val="3"/>
        </w:numPr>
        <w:autoSpaceDN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pacing w:val="2"/>
          <w:sz w:val="24"/>
          <w:szCs w:val="24"/>
          <w:lang w:val="uk-UA"/>
        </w:rPr>
        <w:t xml:space="preserve">створення умов для розвитку особистості та </w:t>
      </w:r>
      <w:r>
        <w:rPr>
          <w:rFonts w:ascii="Times New Roman" w:hAnsi="Times New Roman"/>
          <w:sz w:val="24"/>
          <w:szCs w:val="24"/>
          <w:lang w:val="uk-UA"/>
        </w:rPr>
        <w:t>вироблення самобутніх професійних, духовних та ф</w:t>
      </w:r>
      <w:r>
        <w:rPr>
          <w:rFonts w:ascii="Times New Roman" w:hAnsi="Times New Roman"/>
          <w:spacing w:val="2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>зичних якостей;</w:t>
      </w:r>
    </w:p>
    <w:p w:rsidR="003C46ED" w:rsidRPr="00F05F9D" w:rsidRDefault="003C46ED" w:rsidP="005B3A5E">
      <w:pPr>
        <w:numPr>
          <w:ilvl w:val="0"/>
          <w:numId w:val="3"/>
        </w:numPr>
        <w:autoSpaceDN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pacing w:val="2"/>
          <w:sz w:val="24"/>
          <w:szCs w:val="24"/>
          <w:lang w:val="uk-UA"/>
        </w:rPr>
        <w:t xml:space="preserve">розроблення дієвого механізму стимулювання </w:t>
      </w:r>
      <w:r>
        <w:rPr>
          <w:rFonts w:ascii="Times New Roman" w:hAnsi="Times New Roman"/>
          <w:spacing w:val="-2"/>
          <w:sz w:val="24"/>
          <w:szCs w:val="24"/>
          <w:lang w:val="uk-UA"/>
        </w:rPr>
        <w:t xml:space="preserve">обдарованих </w:t>
      </w:r>
      <w:r>
        <w:rPr>
          <w:rFonts w:ascii="Times New Roman" w:hAnsi="Times New Roman"/>
          <w:spacing w:val="2"/>
          <w:sz w:val="24"/>
          <w:szCs w:val="24"/>
          <w:lang w:val="uk-UA"/>
        </w:rPr>
        <w:t xml:space="preserve">дітей  та </w:t>
      </w:r>
      <w:r>
        <w:rPr>
          <w:rFonts w:ascii="Times New Roman" w:hAnsi="Times New Roman"/>
          <w:sz w:val="24"/>
          <w:szCs w:val="24"/>
          <w:lang w:val="uk-UA"/>
        </w:rPr>
        <w:t>молод</w:t>
      </w:r>
      <w:r>
        <w:rPr>
          <w:rFonts w:ascii="Times New Roman" w:hAnsi="Times New Roman"/>
          <w:spacing w:val="2"/>
          <w:sz w:val="24"/>
          <w:szCs w:val="24"/>
          <w:lang w:val="uk-UA"/>
        </w:rPr>
        <w:t xml:space="preserve">і, а саме </w:t>
      </w:r>
      <w:r w:rsidRPr="00F05F9D"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>адресна підтримка обдарованої молоді,  шляхом призначення й виплати стипендій міського голови згідно</w:t>
      </w:r>
      <w:r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 xml:space="preserve"> з</w:t>
      </w:r>
      <w:r w:rsidRPr="00F05F9D"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 xml:space="preserve"> Положення</w:t>
      </w:r>
      <w:r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>м</w:t>
      </w:r>
      <w:r w:rsidRPr="00F05F9D"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 xml:space="preserve"> про порядок призначення стипендії міського голови обдарованим дітям та молоді міста Попасна (Додаток 1)</w:t>
      </w:r>
      <w:r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>.</w:t>
      </w:r>
    </w:p>
    <w:p w:rsidR="003C46ED" w:rsidRDefault="003C46ED" w:rsidP="005B3A5E">
      <w:pPr>
        <w:spacing w:before="100" w:beforeAutospacing="1" w:after="0"/>
        <w:ind w:firstLine="99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pacing w:val="2"/>
          <w:sz w:val="24"/>
          <w:szCs w:val="24"/>
          <w:lang w:val="uk-UA"/>
        </w:rPr>
        <w:t>Завдання і заходи:</w:t>
      </w:r>
    </w:p>
    <w:p w:rsidR="003C46ED" w:rsidRDefault="003C46ED" w:rsidP="005B3A5E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створення умов для раннього виявлення і розвитку обдарованих та здібних дітей, заохочення та стимулювання їх допитливості, інтелектуальної ініціативи та позитивних мотивів навчання в умовах оновленого змісту загальної середньої освіти; </w:t>
      </w:r>
    </w:p>
    <w:p w:rsidR="003C46ED" w:rsidRDefault="003C46ED" w:rsidP="005B3A5E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підвищення соціального статусу обдарованої молоді;</w:t>
      </w:r>
    </w:p>
    <w:p w:rsidR="003C46ED" w:rsidRDefault="003C46ED" w:rsidP="005B3A5E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координація діяльності місцевих органів  виконавчої влади та органів місцевого самоврядування, навчальних закладів і громадських  організацій  з підтримки обдарованих дітей та молоді.</w:t>
      </w:r>
    </w:p>
    <w:p w:rsidR="003C46ED" w:rsidRDefault="003C46ED" w:rsidP="005B3A5E">
      <w:pPr>
        <w:spacing w:before="100" w:beforeAutospacing="1" w:after="0"/>
        <w:ind w:firstLine="99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pacing w:val="3"/>
          <w:sz w:val="24"/>
          <w:szCs w:val="24"/>
          <w:lang w:val="uk-UA"/>
        </w:rPr>
        <w:t>Очікувані результати, ефективність Програми</w:t>
      </w:r>
    </w:p>
    <w:p w:rsidR="003C46ED" w:rsidRDefault="003C46ED" w:rsidP="005B3A5E">
      <w:pPr>
        <w:spacing w:before="100" w:beforeAutospacing="1" w:after="0"/>
        <w:ind w:firstLine="99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pacing w:val="4"/>
          <w:sz w:val="24"/>
          <w:szCs w:val="24"/>
          <w:lang w:val="uk-UA"/>
        </w:rPr>
        <w:t>Виконання Програми дасть змогу:</w:t>
      </w:r>
    </w:p>
    <w:p w:rsidR="003C46ED" w:rsidRDefault="003C46ED" w:rsidP="005B3A5E">
      <w:pPr>
        <w:numPr>
          <w:ilvl w:val="0"/>
          <w:numId w:val="4"/>
        </w:numPr>
        <w:autoSpaceDN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pacing w:val="3"/>
          <w:sz w:val="24"/>
          <w:szCs w:val="24"/>
          <w:lang w:val="uk-UA"/>
        </w:rPr>
        <w:t>сформувати систему виявлення і відбору обдарованої молоді та надання їй соціально-педагогічної підтримки;</w:t>
      </w:r>
    </w:p>
    <w:p w:rsidR="003C46ED" w:rsidRPr="00F05F9D" w:rsidRDefault="003C46ED" w:rsidP="005B3A5E">
      <w:pPr>
        <w:numPr>
          <w:ilvl w:val="0"/>
          <w:numId w:val="4"/>
        </w:numPr>
        <w:autoSpaceDN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pacing w:val="4"/>
          <w:sz w:val="24"/>
          <w:szCs w:val="24"/>
          <w:lang w:val="uk-UA"/>
        </w:rPr>
        <w:t xml:space="preserve">консолідувати зусилля </w:t>
      </w:r>
      <w:r>
        <w:rPr>
          <w:rFonts w:ascii="Times New Roman" w:hAnsi="Times New Roman"/>
          <w:spacing w:val="2"/>
          <w:sz w:val="24"/>
          <w:szCs w:val="24"/>
          <w:lang w:val="uk-UA"/>
        </w:rPr>
        <w:t>м</w:t>
      </w:r>
      <w:r>
        <w:rPr>
          <w:rFonts w:ascii="Times New Roman" w:hAnsi="Times New Roman"/>
          <w:spacing w:val="3"/>
          <w:sz w:val="24"/>
          <w:szCs w:val="24"/>
          <w:lang w:val="uk-UA"/>
        </w:rPr>
        <w:t>і</w:t>
      </w:r>
      <w:r>
        <w:rPr>
          <w:rFonts w:ascii="Times New Roman" w:hAnsi="Times New Roman"/>
          <w:spacing w:val="2"/>
          <w:sz w:val="24"/>
          <w:szCs w:val="24"/>
          <w:lang w:val="uk-UA"/>
        </w:rPr>
        <w:t>сько</w:t>
      </w:r>
      <w:r>
        <w:rPr>
          <w:rFonts w:ascii="Times New Roman" w:hAnsi="Times New Roman"/>
          <w:sz w:val="24"/>
          <w:szCs w:val="24"/>
          <w:lang w:val="uk-UA"/>
        </w:rPr>
        <w:t>ї</w:t>
      </w:r>
      <w:r>
        <w:rPr>
          <w:rFonts w:ascii="Times New Roman" w:hAnsi="Times New Roman"/>
          <w:spacing w:val="2"/>
          <w:sz w:val="24"/>
          <w:szCs w:val="24"/>
          <w:lang w:val="uk-UA"/>
        </w:rPr>
        <w:t xml:space="preserve"> ради, навчальних закладів, установ та орга</w:t>
      </w:r>
      <w:r>
        <w:rPr>
          <w:rFonts w:ascii="Times New Roman" w:hAnsi="Times New Roman"/>
          <w:spacing w:val="2"/>
          <w:sz w:val="24"/>
          <w:szCs w:val="24"/>
          <w:lang w:val="uk-UA"/>
        </w:rPr>
        <w:softHyphen/>
        <w:t>нізацій м</w:t>
      </w:r>
      <w:r>
        <w:rPr>
          <w:rFonts w:ascii="Times New Roman" w:hAnsi="Times New Roman"/>
          <w:spacing w:val="3"/>
          <w:sz w:val="24"/>
          <w:szCs w:val="24"/>
          <w:lang w:val="uk-UA"/>
        </w:rPr>
        <w:t>і</w:t>
      </w:r>
      <w:r>
        <w:rPr>
          <w:rFonts w:ascii="Times New Roman" w:hAnsi="Times New Roman"/>
          <w:spacing w:val="2"/>
          <w:sz w:val="24"/>
          <w:szCs w:val="24"/>
          <w:lang w:val="uk-UA"/>
        </w:rPr>
        <w:t>ста у роботі з обдарованими дітьми та молоддю;</w:t>
      </w:r>
    </w:p>
    <w:p w:rsidR="003C46ED" w:rsidRPr="00F05F9D" w:rsidRDefault="003C46ED" w:rsidP="00F05F9D">
      <w:pPr>
        <w:numPr>
          <w:ilvl w:val="0"/>
          <w:numId w:val="4"/>
        </w:numPr>
        <w:autoSpaceDN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05F9D">
        <w:rPr>
          <w:rFonts w:ascii="Times New Roman" w:hAnsi="Times New Roman"/>
          <w:sz w:val="24"/>
          <w:szCs w:val="24"/>
          <w:lang w:val="uk-UA"/>
        </w:rPr>
        <w:t xml:space="preserve">розробити дієвий механізм стимулювання </w:t>
      </w:r>
      <w:r w:rsidRPr="00F05F9D">
        <w:rPr>
          <w:rFonts w:ascii="Times New Roman" w:hAnsi="Times New Roman"/>
          <w:spacing w:val="-2"/>
          <w:sz w:val="24"/>
          <w:szCs w:val="24"/>
          <w:lang w:val="uk-UA"/>
        </w:rPr>
        <w:t xml:space="preserve">обдарованих </w:t>
      </w:r>
      <w:r w:rsidRPr="00F05F9D">
        <w:rPr>
          <w:rFonts w:ascii="Times New Roman" w:hAnsi="Times New Roman"/>
          <w:spacing w:val="2"/>
          <w:sz w:val="24"/>
          <w:szCs w:val="24"/>
          <w:lang w:val="uk-UA"/>
        </w:rPr>
        <w:t>дітей  та</w:t>
      </w:r>
      <w:r w:rsidRPr="00F05F9D">
        <w:rPr>
          <w:rFonts w:ascii="Times New Roman" w:hAnsi="Times New Roman"/>
          <w:spacing w:val="-3"/>
          <w:sz w:val="24"/>
          <w:szCs w:val="24"/>
          <w:lang w:val="uk-UA"/>
        </w:rPr>
        <w:t xml:space="preserve"> молоді</w:t>
      </w:r>
      <w:r w:rsidRPr="00F05F9D">
        <w:rPr>
          <w:rFonts w:ascii="Times New Roman" w:hAnsi="Times New Roman"/>
          <w:sz w:val="24"/>
          <w:szCs w:val="24"/>
          <w:lang w:val="uk-UA"/>
        </w:rPr>
        <w:t>.</w:t>
      </w:r>
    </w:p>
    <w:p w:rsidR="003C46ED" w:rsidRDefault="003C46ED" w:rsidP="005B3A5E">
      <w:pPr>
        <w:spacing w:before="100" w:beforeAutospacing="1" w:after="0"/>
        <w:ind w:firstLine="99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pacing w:val="3"/>
          <w:sz w:val="24"/>
          <w:szCs w:val="24"/>
          <w:lang w:val="uk-UA"/>
        </w:rPr>
        <w:t>Обсяги та джерела фінансування</w:t>
      </w:r>
    </w:p>
    <w:p w:rsidR="003C46ED" w:rsidRDefault="003C46ED" w:rsidP="005B3A5E">
      <w:pPr>
        <w:spacing w:before="100" w:beforeAutospacing="1" w:after="0"/>
        <w:ind w:firstLine="99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pacing w:val="3"/>
          <w:sz w:val="24"/>
          <w:szCs w:val="24"/>
          <w:lang w:val="uk-UA"/>
        </w:rPr>
        <w:t xml:space="preserve">Фінансування Програми здійснюється за рахунок: </w:t>
      </w:r>
    </w:p>
    <w:p w:rsidR="003C46ED" w:rsidRDefault="003C46ED" w:rsidP="005B3A5E">
      <w:pPr>
        <w:numPr>
          <w:ilvl w:val="0"/>
          <w:numId w:val="4"/>
        </w:numPr>
        <w:autoSpaceDN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pacing w:val="2"/>
          <w:sz w:val="24"/>
          <w:szCs w:val="24"/>
          <w:lang w:val="uk-UA"/>
        </w:rPr>
        <w:t>коштів міського бюджету;</w:t>
      </w:r>
    </w:p>
    <w:p w:rsidR="003C46ED" w:rsidRPr="00B17FBD" w:rsidRDefault="003C46ED" w:rsidP="00C44C6F">
      <w:pPr>
        <w:numPr>
          <w:ilvl w:val="0"/>
          <w:numId w:val="4"/>
        </w:numPr>
        <w:autoSpaceDN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17FBD">
        <w:rPr>
          <w:rFonts w:ascii="Times New Roman" w:hAnsi="Times New Roman"/>
          <w:spacing w:val="3"/>
          <w:sz w:val="24"/>
          <w:szCs w:val="24"/>
          <w:lang w:val="uk-UA"/>
        </w:rPr>
        <w:t xml:space="preserve">інших, передбачених законом джерел.  </w:t>
      </w:r>
    </w:p>
    <w:p w:rsidR="003C46ED" w:rsidRPr="00B17FBD" w:rsidRDefault="003C46ED" w:rsidP="00B17FBD">
      <w:pPr>
        <w:autoSpaceDN w:val="0"/>
        <w:spacing w:before="100" w:beforeAutospacing="1"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B17FBD">
        <w:rPr>
          <w:rFonts w:ascii="Times New Roman" w:hAnsi="Times New Roman"/>
          <w:spacing w:val="3"/>
          <w:sz w:val="24"/>
          <w:szCs w:val="24"/>
          <w:lang w:val="uk-UA"/>
        </w:rPr>
        <w:t xml:space="preserve">                                   </w:t>
      </w:r>
    </w:p>
    <w:p w:rsidR="003C46ED" w:rsidRPr="00C44C6F" w:rsidRDefault="003C46ED" w:rsidP="00C44C6F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44C6F">
        <w:rPr>
          <w:rFonts w:ascii="Times New Roman" w:hAnsi="Times New Roman"/>
          <w:b/>
          <w:spacing w:val="2"/>
          <w:sz w:val="24"/>
          <w:szCs w:val="24"/>
          <w:lang w:val="uk-UA"/>
        </w:rPr>
        <w:t xml:space="preserve">Заходи щодо виконання міської цільової програми </w:t>
      </w:r>
      <w:r w:rsidRPr="00C44C6F">
        <w:rPr>
          <w:rFonts w:ascii="Times New Roman" w:hAnsi="Times New Roman"/>
          <w:b/>
          <w:sz w:val="24"/>
          <w:szCs w:val="24"/>
          <w:lang w:val="uk-UA"/>
        </w:rPr>
        <w:t>роботи з обдарованими д</w:t>
      </w:r>
      <w:r w:rsidRPr="00C44C6F">
        <w:rPr>
          <w:rFonts w:ascii="Times New Roman" w:hAnsi="Times New Roman"/>
          <w:b/>
          <w:spacing w:val="2"/>
          <w:sz w:val="24"/>
          <w:szCs w:val="24"/>
          <w:lang w:val="uk-UA"/>
        </w:rPr>
        <w:t>і</w:t>
      </w:r>
      <w:r w:rsidRPr="00C44C6F">
        <w:rPr>
          <w:rFonts w:ascii="Times New Roman" w:hAnsi="Times New Roman"/>
          <w:b/>
          <w:sz w:val="24"/>
          <w:szCs w:val="24"/>
          <w:lang w:val="uk-UA"/>
        </w:rPr>
        <w:t xml:space="preserve">тьми та молоддю м. Попасна </w:t>
      </w:r>
      <w:bookmarkStart w:id="0" w:name="_GoBack"/>
      <w:bookmarkEnd w:id="0"/>
    </w:p>
    <w:p w:rsidR="003C46ED" w:rsidRPr="00C44C6F" w:rsidRDefault="003C46ED" w:rsidP="00C44C6F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C44C6F">
        <w:rPr>
          <w:rFonts w:ascii="Times New Roman" w:hAnsi="Times New Roman"/>
          <w:spacing w:val="-21"/>
          <w:sz w:val="24"/>
          <w:szCs w:val="24"/>
          <w:lang w:val="uk-UA"/>
        </w:rPr>
        <w:t>1.</w:t>
      </w:r>
      <w:r w:rsidRPr="00C44C6F">
        <w:rPr>
          <w:rFonts w:ascii="Times New Roman" w:hAnsi="Times New Roman"/>
          <w:sz w:val="24"/>
          <w:szCs w:val="24"/>
          <w:lang w:val="uk-UA"/>
        </w:rPr>
        <w:t>  </w:t>
      </w:r>
      <w:r w:rsidRPr="00C44C6F">
        <w:rPr>
          <w:rFonts w:ascii="Times New Roman" w:hAnsi="Times New Roman"/>
          <w:spacing w:val="5"/>
          <w:sz w:val="24"/>
          <w:szCs w:val="24"/>
          <w:lang w:val="uk-UA"/>
        </w:rPr>
        <w:t xml:space="preserve"> Поновлювати міський банк  інформацією </w:t>
      </w:r>
      <w:r w:rsidRPr="00C44C6F">
        <w:rPr>
          <w:rFonts w:ascii="Times New Roman" w:hAnsi="Times New Roman"/>
          <w:sz w:val="24"/>
          <w:szCs w:val="24"/>
          <w:lang w:val="uk-UA"/>
        </w:rPr>
        <w:t xml:space="preserve">про   обдарованих   дітей   та   молодь,   переможців   олімпіад,   творчих </w:t>
      </w:r>
      <w:r w:rsidRPr="00C44C6F">
        <w:rPr>
          <w:rFonts w:ascii="Times New Roman" w:hAnsi="Times New Roman"/>
          <w:spacing w:val="3"/>
          <w:sz w:val="24"/>
          <w:szCs w:val="24"/>
          <w:lang w:val="uk-UA"/>
        </w:rPr>
        <w:t xml:space="preserve">конкурсів, спортивних змагань </w:t>
      </w:r>
      <w:r w:rsidRPr="00C44C6F">
        <w:rPr>
          <w:rFonts w:ascii="Times New Roman" w:hAnsi="Times New Roman"/>
          <w:iCs/>
          <w:spacing w:val="3"/>
          <w:sz w:val="24"/>
          <w:szCs w:val="24"/>
          <w:lang w:val="uk-UA"/>
        </w:rPr>
        <w:t xml:space="preserve">з </w:t>
      </w:r>
      <w:r w:rsidRPr="00C44C6F">
        <w:rPr>
          <w:rFonts w:ascii="Times New Roman" w:hAnsi="Times New Roman"/>
          <w:spacing w:val="3"/>
          <w:sz w:val="24"/>
          <w:szCs w:val="24"/>
          <w:lang w:val="uk-UA"/>
        </w:rPr>
        <w:t>метою зростання їх досягнень</w:t>
      </w:r>
      <w:r w:rsidRPr="00C44C6F">
        <w:rPr>
          <w:rFonts w:ascii="Times New Roman" w:hAnsi="Times New Roman"/>
          <w:sz w:val="24"/>
          <w:szCs w:val="24"/>
          <w:lang w:val="uk-UA"/>
        </w:rPr>
        <w:t>.</w:t>
      </w:r>
    </w:p>
    <w:p w:rsidR="003C46ED" w:rsidRPr="00C44C6F" w:rsidRDefault="003C46ED" w:rsidP="00C44C6F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C44C6F">
        <w:rPr>
          <w:rFonts w:ascii="Times New Roman" w:hAnsi="Times New Roman"/>
          <w:spacing w:val="-9"/>
          <w:sz w:val="24"/>
          <w:szCs w:val="24"/>
          <w:lang w:val="uk-UA"/>
        </w:rPr>
        <w:t>2.</w:t>
      </w:r>
      <w:r w:rsidRPr="00C44C6F">
        <w:rPr>
          <w:rFonts w:ascii="Times New Roman" w:hAnsi="Times New Roman"/>
          <w:sz w:val="24"/>
          <w:szCs w:val="24"/>
          <w:lang w:val="uk-UA"/>
        </w:rPr>
        <w:t xml:space="preserve">   </w:t>
      </w:r>
      <w:r w:rsidRPr="00C44C6F">
        <w:rPr>
          <w:rFonts w:ascii="Times New Roman" w:hAnsi="Times New Roman"/>
          <w:spacing w:val="5"/>
          <w:sz w:val="24"/>
          <w:szCs w:val="24"/>
          <w:lang w:val="uk-UA"/>
        </w:rPr>
        <w:t xml:space="preserve">Забезпечувати   проведення  в місті </w:t>
      </w:r>
      <w:r w:rsidRPr="00C44C6F">
        <w:rPr>
          <w:rFonts w:ascii="Times New Roman" w:hAnsi="Times New Roman"/>
          <w:spacing w:val="3"/>
          <w:sz w:val="24"/>
          <w:szCs w:val="24"/>
          <w:lang w:val="uk-UA"/>
        </w:rPr>
        <w:t xml:space="preserve"> турнірів, фестивалів, спортивних змагань</w:t>
      </w:r>
      <w:r w:rsidRPr="00C44C6F">
        <w:rPr>
          <w:rFonts w:ascii="Times New Roman" w:hAnsi="Times New Roman"/>
          <w:sz w:val="24"/>
          <w:szCs w:val="24"/>
          <w:lang w:val="uk-UA"/>
        </w:rPr>
        <w:t>.</w:t>
      </w:r>
    </w:p>
    <w:p w:rsidR="003C46ED" w:rsidRPr="00C44C6F" w:rsidRDefault="003C46ED" w:rsidP="00C44C6F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C44C6F">
        <w:rPr>
          <w:rFonts w:ascii="Times New Roman" w:hAnsi="Times New Roman"/>
          <w:spacing w:val="-12"/>
          <w:sz w:val="24"/>
          <w:szCs w:val="24"/>
          <w:lang w:val="uk-UA"/>
        </w:rPr>
        <w:t>3.</w:t>
      </w:r>
      <w:r w:rsidRPr="00C44C6F">
        <w:rPr>
          <w:rFonts w:ascii="Times New Roman" w:hAnsi="Times New Roman"/>
          <w:sz w:val="24"/>
          <w:szCs w:val="24"/>
          <w:lang w:val="uk-UA"/>
        </w:rPr>
        <w:t>  Зберігати та розширювати мережу гуртків та інших творчих та спортивних об'єднань</w:t>
      </w:r>
      <w:r w:rsidRPr="00C44C6F">
        <w:rPr>
          <w:rFonts w:ascii="Times New Roman" w:hAnsi="Times New Roman"/>
          <w:spacing w:val="3"/>
          <w:sz w:val="24"/>
          <w:szCs w:val="24"/>
          <w:lang w:val="uk-UA"/>
        </w:rPr>
        <w:t>, клуб</w:t>
      </w:r>
      <w:r w:rsidRPr="00C44C6F">
        <w:rPr>
          <w:rFonts w:ascii="Times New Roman" w:hAnsi="Times New Roman"/>
          <w:spacing w:val="25"/>
          <w:sz w:val="24"/>
          <w:szCs w:val="24"/>
          <w:lang w:val="uk-UA"/>
        </w:rPr>
        <w:t>ів</w:t>
      </w:r>
      <w:r w:rsidRPr="00C44C6F">
        <w:rPr>
          <w:rFonts w:ascii="Times New Roman" w:hAnsi="Times New Roman"/>
          <w:spacing w:val="3"/>
          <w:sz w:val="24"/>
          <w:szCs w:val="24"/>
          <w:lang w:val="uk-UA"/>
        </w:rPr>
        <w:t>.</w:t>
      </w:r>
    </w:p>
    <w:p w:rsidR="003C46ED" w:rsidRPr="00C44C6F" w:rsidRDefault="003C46ED" w:rsidP="00C44C6F">
      <w:pPr>
        <w:pStyle w:val="NoSpacing"/>
        <w:rPr>
          <w:rFonts w:ascii="Times New Roman" w:hAnsi="Times New Roman"/>
          <w:spacing w:val="3"/>
          <w:sz w:val="24"/>
          <w:szCs w:val="24"/>
          <w:lang w:val="uk-UA"/>
        </w:rPr>
      </w:pPr>
      <w:r w:rsidRPr="00C44C6F">
        <w:rPr>
          <w:rFonts w:ascii="Times New Roman" w:hAnsi="Times New Roman"/>
          <w:spacing w:val="-11"/>
          <w:sz w:val="24"/>
          <w:szCs w:val="24"/>
          <w:lang w:val="uk-UA"/>
        </w:rPr>
        <w:t>4.</w:t>
      </w:r>
      <w:r w:rsidRPr="00C44C6F">
        <w:rPr>
          <w:rFonts w:ascii="Times New Roman" w:hAnsi="Times New Roman"/>
          <w:sz w:val="24"/>
          <w:szCs w:val="24"/>
          <w:lang w:val="uk-UA"/>
        </w:rPr>
        <w:t xml:space="preserve">  Сприяти </w:t>
      </w:r>
      <w:r w:rsidRPr="00C44C6F">
        <w:rPr>
          <w:rFonts w:ascii="Times New Roman" w:hAnsi="Times New Roman"/>
          <w:spacing w:val="4"/>
          <w:sz w:val="24"/>
          <w:szCs w:val="24"/>
          <w:lang w:val="uk-UA"/>
        </w:rPr>
        <w:t>модернізац</w:t>
      </w:r>
      <w:r w:rsidRPr="00C44C6F">
        <w:rPr>
          <w:rFonts w:ascii="Times New Roman" w:hAnsi="Times New Roman"/>
          <w:spacing w:val="3"/>
          <w:sz w:val="24"/>
          <w:szCs w:val="24"/>
          <w:lang w:val="uk-UA"/>
        </w:rPr>
        <w:t>і</w:t>
      </w:r>
      <w:r w:rsidRPr="00C44C6F">
        <w:rPr>
          <w:rFonts w:ascii="Times New Roman" w:hAnsi="Times New Roman"/>
          <w:spacing w:val="7"/>
          <w:sz w:val="24"/>
          <w:szCs w:val="24"/>
          <w:lang w:val="uk-UA"/>
        </w:rPr>
        <w:t>ї</w:t>
      </w:r>
      <w:r w:rsidRPr="00C44C6F">
        <w:rPr>
          <w:rFonts w:ascii="Times New Roman" w:hAnsi="Times New Roman"/>
          <w:spacing w:val="4"/>
          <w:sz w:val="24"/>
          <w:szCs w:val="24"/>
          <w:lang w:val="uk-UA"/>
        </w:rPr>
        <w:t xml:space="preserve"> обладнання дошк</w:t>
      </w:r>
      <w:r w:rsidRPr="00C44C6F">
        <w:rPr>
          <w:rFonts w:ascii="Times New Roman" w:hAnsi="Times New Roman"/>
          <w:spacing w:val="3"/>
          <w:sz w:val="24"/>
          <w:szCs w:val="24"/>
          <w:lang w:val="uk-UA"/>
        </w:rPr>
        <w:t>і</w:t>
      </w:r>
      <w:r w:rsidRPr="00C44C6F">
        <w:rPr>
          <w:rFonts w:ascii="Times New Roman" w:hAnsi="Times New Roman"/>
          <w:spacing w:val="4"/>
          <w:sz w:val="24"/>
          <w:szCs w:val="24"/>
          <w:lang w:val="uk-UA"/>
        </w:rPr>
        <w:t>льних, загальноосвітніх, позашкільних навчальних закладів, спортивних клубів, заклад</w:t>
      </w:r>
      <w:r w:rsidRPr="00C44C6F">
        <w:rPr>
          <w:rFonts w:ascii="Times New Roman" w:hAnsi="Times New Roman"/>
          <w:spacing w:val="3"/>
          <w:sz w:val="24"/>
          <w:szCs w:val="24"/>
          <w:lang w:val="uk-UA"/>
        </w:rPr>
        <w:t>і</w:t>
      </w:r>
      <w:r w:rsidRPr="00C44C6F">
        <w:rPr>
          <w:rFonts w:ascii="Times New Roman" w:hAnsi="Times New Roman"/>
          <w:spacing w:val="4"/>
          <w:sz w:val="24"/>
          <w:szCs w:val="24"/>
          <w:lang w:val="uk-UA"/>
        </w:rPr>
        <w:t xml:space="preserve">в культури міста з метою створення умов для роботи </w:t>
      </w:r>
      <w:r w:rsidRPr="00C44C6F">
        <w:rPr>
          <w:rFonts w:ascii="Times New Roman" w:hAnsi="Times New Roman"/>
          <w:spacing w:val="3"/>
          <w:sz w:val="24"/>
          <w:szCs w:val="24"/>
          <w:lang w:val="uk-UA"/>
        </w:rPr>
        <w:t xml:space="preserve">з обдарованими </w:t>
      </w:r>
      <w:r w:rsidRPr="00C44C6F">
        <w:rPr>
          <w:rFonts w:ascii="Times New Roman" w:hAnsi="Times New Roman"/>
          <w:sz w:val="24"/>
          <w:szCs w:val="24"/>
          <w:lang w:val="uk-UA"/>
        </w:rPr>
        <w:t>дітьми, </w:t>
      </w:r>
      <w:r w:rsidRPr="00C44C6F">
        <w:rPr>
          <w:rFonts w:ascii="Times New Roman" w:hAnsi="Times New Roman"/>
          <w:spacing w:val="3"/>
          <w:sz w:val="24"/>
          <w:szCs w:val="24"/>
          <w:lang w:val="uk-UA"/>
        </w:rPr>
        <w:t xml:space="preserve"> молоддю міста.</w:t>
      </w:r>
    </w:p>
    <w:p w:rsidR="003C46ED" w:rsidRPr="00C44C6F" w:rsidRDefault="003C46ED" w:rsidP="00C44C6F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C44C6F">
        <w:rPr>
          <w:rFonts w:ascii="Times New Roman" w:hAnsi="Times New Roman"/>
          <w:spacing w:val="-11"/>
          <w:sz w:val="24"/>
          <w:szCs w:val="24"/>
          <w:lang w:val="uk-UA"/>
        </w:rPr>
        <w:t>5.</w:t>
      </w:r>
      <w:r w:rsidRPr="00C44C6F">
        <w:rPr>
          <w:rFonts w:ascii="Times New Roman" w:hAnsi="Times New Roman"/>
          <w:sz w:val="24"/>
          <w:szCs w:val="24"/>
          <w:lang w:val="uk-UA"/>
        </w:rPr>
        <w:t xml:space="preserve">  Сприяти </w:t>
      </w:r>
      <w:r w:rsidRPr="00C44C6F">
        <w:rPr>
          <w:rFonts w:ascii="Times New Roman" w:hAnsi="Times New Roman"/>
          <w:spacing w:val="3"/>
          <w:sz w:val="24"/>
          <w:szCs w:val="24"/>
          <w:lang w:val="uk-UA"/>
        </w:rPr>
        <w:t>зміцненню спортивно</w:t>
      </w:r>
      <w:r w:rsidRPr="00C44C6F">
        <w:rPr>
          <w:rFonts w:ascii="Times New Roman" w:hAnsi="Times New Roman"/>
          <w:spacing w:val="7"/>
          <w:sz w:val="24"/>
          <w:szCs w:val="24"/>
          <w:lang w:val="uk-UA"/>
        </w:rPr>
        <w:t>ї</w:t>
      </w:r>
      <w:r w:rsidRPr="00C44C6F">
        <w:rPr>
          <w:rFonts w:ascii="Times New Roman" w:hAnsi="Times New Roman"/>
          <w:spacing w:val="3"/>
          <w:sz w:val="24"/>
          <w:szCs w:val="24"/>
          <w:lang w:val="uk-UA"/>
        </w:rPr>
        <w:t xml:space="preserve"> бази Попаснянського М</w:t>
      </w:r>
      <w:r w:rsidRPr="00C44C6F">
        <w:rPr>
          <w:rFonts w:ascii="Times New Roman" w:hAnsi="Times New Roman"/>
          <w:spacing w:val="5"/>
          <w:sz w:val="24"/>
          <w:szCs w:val="24"/>
          <w:lang w:val="uk-UA"/>
        </w:rPr>
        <w:t>СЗ «В</w:t>
      </w:r>
      <w:r w:rsidRPr="00C44C6F">
        <w:rPr>
          <w:rFonts w:ascii="Times New Roman" w:hAnsi="Times New Roman"/>
          <w:spacing w:val="15"/>
          <w:sz w:val="24"/>
          <w:szCs w:val="24"/>
          <w:lang w:val="uk-UA"/>
        </w:rPr>
        <w:t>і</w:t>
      </w:r>
      <w:r w:rsidRPr="00C44C6F">
        <w:rPr>
          <w:rFonts w:ascii="Times New Roman" w:hAnsi="Times New Roman"/>
          <w:spacing w:val="5"/>
          <w:sz w:val="24"/>
          <w:szCs w:val="24"/>
          <w:lang w:val="uk-UA"/>
        </w:rPr>
        <w:t>дродження»</w:t>
      </w:r>
      <w:r w:rsidRPr="00C44C6F">
        <w:rPr>
          <w:rFonts w:ascii="Times New Roman" w:hAnsi="Times New Roman"/>
          <w:sz w:val="24"/>
          <w:szCs w:val="24"/>
          <w:lang w:val="uk-UA"/>
        </w:rPr>
        <w:t>.</w:t>
      </w:r>
    </w:p>
    <w:p w:rsidR="003C46ED" w:rsidRPr="00C44C6F" w:rsidRDefault="003C46ED" w:rsidP="00C44C6F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C44C6F">
        <w:rPr>
          <w:rFonts w:ascii="Times New Roman" w:hAnsi="Times New Roman"/>
          <w:spacing w:val="3"/>
          <w:sz w:val="24"/>
          <w:szCs w:val="24"/>
          <w:lang w:val="uk-UA"/>
        </w:rPr>
        <w:t xml:space="preserve">6. Сприяти участі обдарованої молоді у всеукраїнських, обласних  проектах, </w:t>
      </w:r>
      <w:r w:rsidRPr="00C44C6F">
        <w:rPr>
          <w:rFonts w:ascii="Times New Roman" w:hAnsi="Times New Roman"/>
          <w:sz w:val="24"/>
          <w:szCs w:val="24"/>
          <w:lang w:val="uk-UA"/>
        </w:rPr>
        <w:t>програмах, олімпіадах, змаганнях і конкурсах</w:t>
      </w:r>
      <w:r w:rsidRPr="00C44C6F">
        <w:rPr>
          <w:rFonts w:ascii="Times New Roman" w:hAnsi="Times New Roman"/>
          <w:spacing w:val="3"/>
          <w:sz w:val="24"/>
          <w:szCs w:val="24"/>
          <w:lang w:val="uk-UA"/>
        </w:rPr>
        <w:t>.</w:t>
      </w:r>
    </w:p>
    <w:p w:rsidR="003C46ED" w:rsidRPr="00C44C6F" w:rsidRDefault="003C46ED" w:rsidP="00C44C6F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C44C6F">
        <w:rPr>
          <w:rFonts w:ascii="Times New Roman" w:hAnsi="Times New Roman"/>
          <w:sz w:val="24"/>
          <w:szCs w:val="24"/>
          <w:lang w:val="uk-UA"/>
        </w:rPr>
        <w:t xml:space="preserve">7. Впроваджувати   механізми   адресної   підтримки   обдарованих  дітей та  молоді, </w:t>
      </w:r>
      <w:r w:rsidRPr="00C44C6F">
        <w:rPr>
          <w:rFonts w:ascii="Times New Roman" w:hAnsi="Times New Roman"/>
          <w:spacing w:val="3"/>
          <w:sz w:val="24"/>
          <w:szCs w:val="24"/>
          <w:lang w:val="uk-UA"/>
        </w:rPr>
        <w:t>зокрема шляхом призначення і виплати відповідних стипендій, премій.</w:t>
      </w:r>
    </w:p>
    <w:p w:rsidR="003C46ED" w:rsidRPr="00C44C6F" w:rsidRDefault="003C46ED" w:rsidP="00C44C6F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C44C6F">
        <w:rPr>
          <w:rFonts w:ascii="Times New Roman" w:hAnsi="Times New Roman"/>
          <w:spacing w:val="3"/>
          <w:sz w:val="24"/>
          <w:szCs w:val="24"/>
          <w:lang w:val="uk-UA"/>
        </w:rPr>
        <w:t>9. Сприяти оздоровленню обдарованої молоді під час канікул в  оздоровчих закладах України</w:t>
      </w:r>
      <w:r w:rsidRPr="00C44C6F">
        <w:rPr>
          <w:rFonts w:ascii="Times New Roman" w:hAnsi="Times New Roman"/>
          <w:sz w:val="24"/>
          <w:szCs w:val="24"/>
          <w:lang w:val="uk-UA"/>
        </w:rPr>
        <w:t>.</w:t>
      </w:r>
    </w:p>
    <w:p w:rsidR="003C46ED" w:rsidRPr="00C44C6F" w:rsidRDefault="003C46ED" w:rsidP="00C44C6F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C44C6F">
        <w:rPr>
          <w:rFonts w:ascii="Times New Roman" w:hAnsi="Times New Roman"/>
          <w:sz w:val="24"/>
          <w:szCs w:val="24"/>
          <w:lang w:val="uk-UA"/>
        </w:rPr>
        <w:t xml:space="preserve">10. Виявляти та підтримувати обдарованих дітей-сиріт, дітей, які залишились </w:t>
      </w:r>
      <w:r w:rsidRPr="00C44C6F">
        <w:rPr>
          <w:rFonts w:ascii="Times New Roman" w:hAnsi="Times New Roman"/>
          <w:spacing w:val="3"/>
          <w:sz w:val="24"/>
          <w:szCs w:val="24"/>
          <w:lang w:val="uk-UA"/>
        </w:rPr>
        <w:t xml:space="preserve">без батьківського піклування </w:t>
      </w:r>
      <w:r w:rsidRPr="00C44C6F">
        <w:rPr>
          <w:rFonts w:ascii="Times New Roman" w:hAnsi="Times New Roman"/>
          <w:sz w:val="24"/>
          <w:szCs w:val="24"/>
          <w:lang w:val="uk-UA"/>
        </w:rPr>
        <w:t xml:space="preserve">і дітей з особливими вадами. </w:t>
      </w:r>
      <w:r w:rsidRPr="00C44C6F">
        <w:rPr>
          <w:rFonts w:ascii="Times New Roman" w:hAnsi="Times New Roman"/>
          <w:spacing w:val="3"/>
          <w:sz w:val="24"/>
          <w:szCs w:val="24"/>
          <w:lang w:val="uk-UA"/>
        </w:rPr>
        <w:t xml:space="preserve">Забезпечувати участь цих категорій дітей у </w:t>
      </w:r>
      <w:r w:rsidRPr="00C44C6F">
        <w:rPr>
          <w:rFonts w:ascii="Times New Roman" w:hAnsi="Times New Roman"/>
          <w:sz w:val="24"/>
          <w:szCs w:val="24"/>
          <w:lang w:val="uk-UA"/>
        </w:rPr>
        <w:t>конкурсах, фестивалях, мистецьких заходах.</w:t>
      </w:r>
    </w:p>
    <w:p w:rsidR="003C46ED" w:rsidRPr="00C44C6F" w:rsidRDefault="003C46ED" w:rsidP="00C44C6F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C44C6F">
        <w:rPr>
          <w:rFonts w:ascii="Times New Roman" w:hAnsi="Times New Roman"/>
          <w:sz w:val="24"/>
          <w:szCs w:val="24"/>
          <w:lang w:val="uk-UA"/>
        </w:rPr>
        <w:t>11. Пров</w:t>
      </w:r>
      <w:r>
        <w:rPr>
          <w:rFonts w:ascii="Times New Roman" w:hAnsi="Times New Roman"/>
          <w:sz w:val="24"/>
          <w:szCs w:val="24"/>
          <w:lang w:val="uk-UA"/>
        </w:rPr>
        <w:t>одити</w:t>
      </w:r>
      <w:r w:rsidRPr="00C44C6F">
        <w:rPr>
          <w:rFonts w:ascii="Times New Roman" w:hAnsi="Times New Roman"/>
          <w:sz w:val="24"/>
          <w:szCs w:val="24"/>
          <w:lang w:val="uk-UA"/>
        </w:rPr>
        <w:t xml:space="preserve"> щорічну зустріч з </w:t>
      </w:r>
      <w:r>
        <w:rPr>
          <w:rFonts w:ascii="Times New Roman" w:hAnsi="Times New Roman"/>
          <w:spacing w:val="3"/>
          <w:sz w:val="24"/>
          <w:szCs w:val="24"/>
          <w:lang w:val="uk-UA"/>
        </w:rPr>
        <w:t>обдарованою молоддю в</w:t>
      </w:r>
      <w:r w:rsidRPr="00C44C6F">
        <w:rPr>
          <w:rFonts w:ascii="Times New Roman" w:hAnsi="Times New Roman"/>
          <w:spacing w:val="3"/>
          <w:sz w:val="24"/>
          <w:szCs w:val="24"/>
          <w:lang w:val="uk-UA"/>
        </w:rPr>
        <w:t xml:space="preserve"> м</w:t>
      </w:r>
      <w:r w:rsidRPr="00C44C6F">
        <w:rPr>
          <w:rFonts w:ascii="Times New Roman" w:hAnsi="Times New Roman"/>
          <w:sz w:val="24"/>
          <w:szCs w:val="24"/>
          <w:lang w:val="uk-UA"/>
        </w:rPr>
        <w:t>і</w:t>
      </w:r>
      <w:r w:rsidRPr="00C44C6F">
        <w:rPr>
          <w:rFonts w:ascii="Times New Roman" w:hAnsi="Times New Roman"/>
          <w:spacing w:val="3"/>
          <w:sz w:val="24"/>
          <w:szCs w:val="24"/>
          <w:lang w:val="uk-UA"/>
        </w:rPr>
        <w:t>ськ</w:t>
      </w:r>
      <w:r w:rsidRPr="00C44C6F">
        <w:rPr>
          <w:rFonts w:ascii="Times New Roman" w:hAnsi="Times New Roman"/>
          <w:sz w:val="24"/>
          <w:szCs w:val="24"/>
          <w:lang w:val="uk-UA"/>
        </w:rPr>
        <w:t>і</w:t>
      </w:r>
      <w:r w:rsidRPr="00C44C6F">
        <w:rPr>
          <w:rFonts w:ascii="Times New Roman" w:hAnsi="Times New Roman"/>
          <w:spacing w:val="3"/>
          <w:sz w:val="24"/>
          <w:szCs w:val="24"/>
          <w:lang w:val="uk-UA"/>
        </w:rPr>
        <w:t>й рад</w:t>
      </w:r>
      <w:r w:rsidRPr="00C44C6F">
        <w:rPr>
          <w:rFonts w:ascii="Times New Roman" w:hAnsi="Times New Roman"/>
          <w:sz w:val="24"/>
          <w:szCs w:val="24"/>
          <w:lang w:val="uk-UA"/>
        </w:rPr>
        <w:t>і.</w:t>
      </w:r>
    </w:p>
    <w:p w:rsidR="003C46ED" w:rsidRPr="00C44C6F" w:rsidRDefault="003C46ED" w:rsidP="00C44C6F">
      <w:pPr>
        <w:pStyle w:val="NoSpacing"/>
        <w:rPr>
          <w:rFonts w:ascii="Times New Roman" w:hAnsi="Times New Roman"/>
          <w:spacing w:val="3"/>
          <w:sz w:val="24"/>
          <w:szCs w:val="24"/>
          <w:lang w:val="uk-UA"/>
        </w:rPr>
      </w:pPr>
    </w:p>
    <w:p w:rsidR="003C46ED" w:rsidRDefault="003C46ED" w:rsidP="005B3A5E">
      <w:pPr>
        <w:spacing w:before="100" w:beforeAutospacing="1" w:after="0"/>
        <w:jc w:val="both"/>
        <w:rPr>
          <w:rFonts w:ascii="Times New Roman" w:hAnsi="Times New Roman"/>
          <w:bCs/>
          <w:spacing w:val="2"/>
          <w:sz w:val="24"/>
          <w:szCs w:val="24"/>
          <w:lang w:val="uk-UA"/>
        </w:rPr>
      </w:pPr>
      <w:r>
        <w:rPr>
          <w:rFonts w:ascii="Times New Roman" w:hAnsi="Times New Roman"/>
          <w:bCs/>
          <w:spacing w:val="2"/>
          <w:sz w:val="24"/>
          <w:szCs w:val="24"/>
          <w:lang w:val="uk-UA"/>
        </w:rPr>
        <w:t xml:space="preserve">          Керуючий справами                                                                            Л.А. Кулік</w:t>
      </w:r>
    </w:p>
    <w:p w:rsidR="003C46ED" w:rsidRDefault="003C46ED" w:rsidP="005B3A5E">
      <w:pPr>
        <w:spacing w:before="100" w:beforeAutospacing="1" w:after="0"/>
        <w:ind w:firstLine="993"/>
        <w:jc w:val="both"/>
        <w:rPr>
          <w:rFonts w:ascii="Times New Roman" w:hAnsi="Times New Roman"/>
          <w:bCs/>
          <w:spacing w:val="2"/>
          <w:sz w:val="24"/>
          <w:szCs w:val="24"/>
          <w:lang w:val="uk-UA"/>
        </w:rPr>
      </w:pPr>
    </w:p>
    <w:p w:rsidR="003C46ED" w:rsidRDefault="003C46ED" w:rsidP="005B3A5E">
      <w:pPr>
        <w:spacing w:after="0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5B3A5E">
      <w:pPr>
        <w:spacing w:after="0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F80E6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Додаток 1 </w:t>
      </w:r>
    </w:p>
    <w:p w:rsidR="003C46ED" w:rsidRDefault="003C46ED" w:rsidP="00F80E6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до проекту міської  цільової Програми </w:t>
      </w:r>
    </w:p>
    <w:p w:rsidR="003C46ED" w:rsidRDefault="003C46ED" w:rsidP="00F80E6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роботи з обдарованими дітьми </w:t>
      </w:r>
    </w:p>
    <w:p w:rsidR="003C46ED" w:rsidRDefault="003C46ED" w:rsidP="00F80E6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та молоддю м. Попасна на  2017-2018 рік</w:t>
      </w:r>
    </w:p>
    <w:p w:rsidR="003C46ED" w:rsidRDefault="003C46ED" w:rsidP="005B3A5E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5B3A5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Положення  </w:t>
      </w:r>
    </w:p>
    <w:p w:rsidR="003C46ED" w:rsidRDefault="003C46ED" w:rsidP="005B3A5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порядок призначення стипендії  міського  голови  </w:t>
      </w:r>
    </w:p>
    <w:p w:rsidR="003C46ED" w:rsidRDefault="003C46ED" w:rsidP="009367D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обдарованим  дітям  та молоді міста  Попасна</w:t>
      </w:r>
    </w:p>
    <w:p w:rsidR="003C46ED" w:rsidRDefault="003C46ED" w:rsidP="005B3A5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Стипендія  міського  голови призначається  обдарованим  дітям та молоді   міста Попасна за досягнення значних успіхів у сфері  інтелектуальної діяльності,  культури та мистецтва, спорту або за перемогу у міжнародних, всеукраїнських, обласних олімпіадах, турнірах, конкурсах, активну громадську діяльність, протягом навчального року.</w:t>
      </w:r>
    </w:p>
    <w:p w:rsidR="003C46ED" w:rsidRDefault="003C46ED" w:rsidP="005B3A5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1. Рівень творчих, спортивних або інтелектуальних здобутків, необхідних для призначення стипендії, визначається комісією (склад комісії додається). </w:t>
      </w:r>
    </w:p>
    <w:p w:rsidR="003C46ED" w:rsidRDefault="003C46ED" w:rsidP="005B3A5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2. Стипендія міського голови призначається один раз на рік з січня по грудень, за винятком липня та серпня.  </w:t>
      </w:r>
    </w:p>
    <w:p w:rsidR="003C46ED" w:rsidRPr="009367D1" w:rsidRDefault="003C46ED" w:rsidP="005B3A5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367D1">
        <w:rPr>
          <w:rFonts w:ascii="Times New Roman" w:hAnsi="Times New Roman"/>
          <w:sz w:val="24"/>
          <w:szCs w:val="24"/>
          <w:lang w:val="uk-UA"/>
        </w:rPr>
        <w:t xml:space="preserve">3. Визначити 25 стипендій міського голови обдарованим дітям та молоді  м.  Попасна </w:t>
      </w:r>
      <w:r w:rsidRPr="009367D1">
        <w:rPr>
          <w:rFonts w:ascii="Times New Roman" w:hAnsi="Times New Roman"/>
          <w:b/>
          <w:sz w:val="24"/>
          <w:szCs w:val="24"/>
          <w:lang w:val="uk-UA"/>
        </w:rPr>
        <w:t xml:space="preserve">у розмірі 300 гривень на місяць </w:t>
      </w:r>
      <w:r w:rsidRPr="009367D1">
        <w:rPr>
          <w:rFonts w:ascii="Times New Roman" w:hAnsi="Times New Roman"/>
          <w:sz w:val="24"/>
          <w:szCs w:val="24"/>
          <w:lang w:val="uk-UA"/>
        </w:rPr>
        <w:t xml:space="preserve">з урахуванням  можливості щорічного перегляду розміру стипендії. </w:t>
      </w:r>
    </w:p>
    <w:p w:rsidR="003C46ED" w:rsidRPr="00F86957" w:rsidRDefault="003C46ED" w:rsidP="005B3A5E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4.  Кандидатури  на  призначення  стипендії  розглядаються  комісією на  підставі подання керівників закладів освіти, культури, спорту, позашкільних навчальних  закладів та громадських організацій міста. 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</w:p>
    <w:p w:rsidR="003C46ED" w:rsidRDefault="003C46ED" w:rsidP="005B3A5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5. В кожному   закладі визначаються  переможці, які продемонстрували протягом останнього часу значні успіхи у навчанні, науковій або інтелектуальній діяльності, спорті або мистецтві, громадській діяльності тощо.</w:t>
      </w:r>
    </w:p>
    <w:p w:rsidR="003C46ED" w:rsidRDefault="003C46ED" w:rsidP="005B3A5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  На розгляд комісії подаються  наступні  документи: </w:t>
      </w:r>
    </w:p>
    <w:p w:rsidR="003C46ED" w:rsidRDefault="003C46ED" w:rsidP="005B3A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клопотання   про  призначення  стипендії на ім’я міського голови; </w:t>
      </w:r>
    </w:p>
    <w:p w:rsidR="003C46ED" w:rsidRDefault="003C46ED" w:rsidP="005B3A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відомості  про  досягнення кандидата; </w:t>
      </w:r>
    </w:p>
    <w:p w:rsidR="003C46ED" w:rsidRDefault="003C46ED" w:rsidP="005B3A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копія  паспорту (свідоцтва  про  народження) та ідентифікаційного коду кандидата; </w:t>
      </w:r>
    </w:p>
    <w:p w:rsidR="003C46ED" w:rsidRDefault="003C46ED" w:rsidP="005B3A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копія паспорту та ідентифікаційного коду одного з батьків (у випадку відсутності паспорту у дитини);</w:t>
      </w:r>
    </w:p>
    <w:p w:rsidR="003C46ED" w:rsidRDefault="003C46ED" w:rsidP="005B3A5E">
      <w:pPr>
        <w:spacing w:after="0" w:line="240" w:lineRule="auto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довідки  про отримання сім’єю кандидата окремих видів державної соціальної допомоги (при наявності).</w:t>
      </w:r>
    </w:p>
    <w:p w:rsidR="003C46ED" w:rsidRDefault="003C46ED" w:rsidP="005B3A5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7.  При рівноцінних досягненнях кандидатів на стипендію міського голови перевага при призначенні стипендії надається дітям соціально-уразливих категорій. </w:t>
      </w:r>
    </w:p>
    <w:p w:rsidR="003C46ED" w:rsidRDefault="003C46ED" w:rsidP="005B3A5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 Рішення  про  призначення  стипендії  приймається  у  формі  розпорядження  міського  голови на підставі протоколу комісії  та  є  підставою  для  цільового  спрямування  коштів. </w:t>
      </w:r>
    </w:p>
    <w:p w:rsidR="003C46ED" w:rsidRDefault="003C46ED" w:rsidP="005B3A5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 Позбавлення стипендіата стипендії міського голови може бути здійснено згідно протоколу комісії на підставі клопотання (подання) керівників закладів освіти, культури, спорту, позашкільних навчальних  закладів, тощо.</w:t>
      </w:r>
    </w:p>
    <w:p w:rsidR="003C46ED" w:rsidRDefault="003C46ED" w:rsidP="005B3A5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10.Кожному стипендіату видається сертифікат на право отримання  стипендії міського голови за його особистим підписом.</w:t>
      </w:r>
    </w:p>
    <w:p w:rsidR="003C46ED" w:rsidRDefault="003C46ED" w:rsidP="005B3A5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11.Фінансування  видатків, пов’язаних  з  виплатою  стипендій,  здійснюється  за  рахунок  асигнувань, передбачених  в  міському    бюджеті  на реалізацію міської   цільової   Програми   роботи  з  обдарованими  дітьми та молоддю м. Попасна на бюджетний  рік. </w:t>
      </w:r>
    </w:p>
    <w:p w:rsidR="003C46ED" w:rsidRDefault="003C46ED" w:rsidP="005B3A5E">
      <w:pPr>
        <w:tabs>
          <w:tab w:val="left" w:pos="529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pacing w:val="2"/>
          <w:sz w:val="24"/>
          <w:szCs w:val="24"/>
          <w:lang w:val="uk-UA"/>
        </w:rPr>
        <w:t xml:space="preserve">         Керуючий справами</w:t>
      </w:r>
      <w:r>
        <w:rPr>
          <w:rFonts w:ascii="Times New Roman" w:hAnsi="Times New Roman"/>
          <w:bCs/>
          <w:spacing w:val="2"/>
          <w:sz w:val="24"/>
          <w:szCs w:val="24"/>
          <w:lang w:val="uk-UA"/>
        </w:rPr>
        <w:tab/>
        <w:t xml:space="preserve">                                  Л.А. Кулік</w:t>
      </w:r>
    </w:p>
    <w:p w:rsidR="003C46ED" w:rsidRDefault="003C46ED" w:rsidP="005B3A5E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</w:t>
      </w:r>
    </w:p>
    <w:p w:rsidR="003C46ED" w:rsidRDefault="003C46ED" w:rsidP="005B3A5E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Додаток  </w:t>
      </w:r>
    </w:p>
    <w:p w:rsidR="003C46ED" w:rsidRDefault="003C46ED" w:rsidP="005B3A5E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до  Положення про порядок</w:t>
      </w:r>
    </w:p>
    <w:p w:rsidR="003C46ED" w:rsidRDefault="003C46ED" w:rsidP="005B3A5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призначення стипендії міського</w:t>
      </w:r>
    </w:p>
    <w:p w:rsidR="003C46ED" w:rsidRDefault="003C46ED" w:rsidP="005B3A5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голови обдарованим дітям та  </w:t>
      </w:r>
    </w:p>
    <w:p w:rsidR="003C46ED" w:rsidRDefault="003C46ED" w:rsidP="005B3A5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молоді м. Попасна</w:t>
      </w:r>
    </w:p>
    <w:p w:rsidR="003C46ED" w:rsidRDefault="003C46ED" w:rsidP="005B3A5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5B3A5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Персональний склад комісії з призначення стипендії міського голови обдарованим дітям та молоді міста Попасна</w:t>
      </w:r>
    </w:p>
    <w:p w:rsidR="003C46ED" w:rsidRDefault="003C46ED" w:rsidP="005B3A5E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5B3A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Онищенко Юрій Іванович – міський голова, голова комісії;</w:t>
      </w:r>
    </w:p>
    <w:p w:rsidR="003C46ED" w:rsidRDefault="003C46ED" w:rsidP="005B3A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Гапотченко Ірина Вікторівна  - заступник міського голови, заступник голови  комісії;</w:t>
      </w:r>
    </w:p>
    <w:p w:rsidR="003C46ED" w:rsidRDefault="003C46ED" w:rsidP="005B3A5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Висоцька Наталія Олександрівна – начальник організаційного відділу виконкому          </w:t>
      </w:r>
    </w:p>
    <w:p w:rsidR="003C46ED" w:rsidRDefault="003C46ED" w:rsidP="005B3A5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Попаснянської міської ради, секретар комісії.</w:t>
      </w:r>
    </w:p>
    <w:p w:rsidR="003C46ED" w:rsidRDefault="003C46ED" w:rsidP="005B3A5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5B3A5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Члени комісії:</w:t>
      </w:r>
    </w:p>
    <w:p w:rsidR="003C46ED" w:rsidRDefault="003C46ED" w:rsidP="005B3A5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Кулік Любов Анатоліївна  - керуючий справами виконкому  Попаснянської міської ради;</w:t>
      </w:r>
    </w:p>
    <w:p w:rsidR="003C46ED" w:rsidRDefault="003C46ED" w:rsidP="005B3A5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Сінкевич Юлія Георгіївна – в.о. начальника відділу культури Попаснянської РДА                       </w:t>
      </w:r>
    </w:p>
    <w:p w:rsidR="003C46ED" w:rsidRDefault="003C46ED" w:rsidP="005B3A5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(за згодою);</w:t>
      </w:r>
    </w:p>
    <w:p w:rsidR="003C46ED" w:rsidRDefault="003C46ED" w:rsidP="005B3A5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Бондаренко Світлана Іванівна – депутат міської ради, голова постійної комісії з    питань науки, освіти, культури і спорту, соціальної політики і охорони здоров’я;</w:t>
      </w:r>
    </w:p>
    <w:p w:rsidR="003C46ED" w:rsidRDefault="003C46ED" w:rsidP="005B3A5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Івженко Андрій  Вікторович - директор ПМСЗ «Відродження»;</w:t>
      </w:r>
    </w:p>
    <w:p w:rsidR="003C46ED" w:rsidRDefault="003C46ED" w:rsidP="00B6734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Представник відділу освіти, молоді та спорту  Попаснянської РДА( за згодою); </w:t>
      </w:r>
    </w:p>
    <w:p w:rsidR="003C46ED" w:rsidRDefault="003C46ED" w:rsidP="00B6734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Представник КУ «Попаснянський районний методичний центр» ( за згодою).</w:t>
      </w:r>
    </w:p>
    <w:p w:rsidR="003C46ED" w:rsidRDefault="003C46ED" w:rsidP="005B3A5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C46ED" w:rsidRDefault="003C46ED" w:rsidP="005B3A5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5B3A5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5B3A5E">
      <w:pPr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Керуючий справами                                                                                      Л.А. Кулік</w:t>
      </w:r>
    </w:p>
    <w:p w:rsidR="003C46ED" w:rsidRDefault="003C46ED" w:rsidP="005B3A5E">
      <w:pPr>
        <w:rPr>
          <w:lang w:val="uk-UA"/>
        </w:rPr>
      </w:pPr>
    </w:p>
    <w:p w:rsidR="003C46ED" w:rsidRDefault="003C46ED" w:rsidP="005B3A5E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5B3A5E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5B3A5E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5B3A5E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5B3A5E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5B3A5E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5B3A5E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5B3A5E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5B3A5E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5B3A5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5B3A5E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5B3A5E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5B3A5E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5B3A5E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5B3A5E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5B3A5E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5B3A5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5B3A5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5B3A5E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C46ED" w:rsidRDefault="003C46ED" w:rsidP="005B3A5E"/>
    <w:p w:rsidR="003C46ED" w:rsidRDefault="003C46ED" w:rsidP="00C16617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C16617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C16617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C16617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C16617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C16617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C16617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C16617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C16617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C16617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C16617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C16617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C16617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C16617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C16617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C16617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C16617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C16617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C16617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3C46ED" w:rsidRDefault="003C46ED" w:rsidP="00C16617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3C46ED" w:rsidRPr="00C16617" w:rsidRDefault="003C46ED">
      <w:pPr>
        <w:rPr>
          <w:lang w:val="uk-UA"/>
        </w:rPr>
      </w:pPr>
    </w:p>
    <w:sectPr w:rsidR="003C46ED" w:rsidRPr="00C16617" w:rsidSect="00B6734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DC1"/>
    <w:multiLevelType w:val="hybridMultilevel"/>
    <w:tmpl w:val="3FC6F394"/>
    <w:lvl w:ilvl="0" w:tplc="79B8F0D8">
      <w:start w:val="201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F0535A"/>
    <w:multiLevelType w:val="hybridMultilevel"/>
    <w:tmpl w:val="3414366E"/>
    <w:lvl w:ilvl="0" w:tplc="6FF0D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4D2DFC"/>
    <w:multiLevelType w:val="hybridMultilevel"/>
    <w:tmpl w:val="653641BE"/>
    <w:lvl w:ilvl="0" w:tplc="CBC85C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7075B3"/>
    <w:multiLevelType w:val="hybridMultilevel"/>
    <w:tmpl w:val="A28A0AB4"/>
    <w:lvl w:ilvl="0" w:tplc="0AA247D8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29D"/>
    <w:rsid w:val="001546F3"/>
    <w:rsid w:val="0016554D"/>
    <w:rsid w:val="002C424D"/>
    <w:rsid w:val="00310B3E"/>
    <w:rsid w:val="0033348F"/>
    <w:rsid w:val="00361A8C"/>
    <w:rsid w:val="003C2F1E"/>
    <w:rsid w:val="003C46ED"/>
    <w:rsid w:val="005A6E48"/>
    <w:rsid w:val="005B3A5E"/>
    <w:rsid w:val="005C301B"/>
    <w:rsid w:val="00624212"/>
    <w:rsid w:val="008C56C1"/>
    <w:rsid w:val="009367D1"/>
    <w:rsid w:val="009D35FB"/>
    <w:rsid w:val="00A317C8"/>
    <w:rsid w:val="00A920AD"/>
    <w:rsid w:val="00AA2760"/>
    <w:rsid w:val="00B17FBD"/>
    <w:rsid w:val="00B6734F"/>
    <w:rsid w:val="00C16617"/>
    <w:rsid w:val="00C26DAF"/>
    <w:rsid w:val="00C44C6F"/>
    <w:rsid w:val="00D10F8D"/>
    <w:rsid w:val="00D501A3"/>
    <w:rsid w:val="00E1729D"/>
    <w:rsid w:val="00F05F9D"/>
    <w:rsid w:val="00F14438"/>
    <w:rsid w:val="00F672E0"/>
    <w:rsid w:val="00F80E6F"/>
    <w:rsid w:val="00F8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1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1661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16617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C16617"/>
    <w:rPr>
      <w:rFonts w:eastAsia="Times New Roman"/>
    </w:rPr>
  </w:style>
  <w:style w:type="paragraph" w:customStyle="1" w:styleId="2">
    <w:name w:val="Обычный2"/>
    <w:uiPriority w:val="99"/>
    <w:rsid w:val="00C16617"/>
    <w:pPr>
      <w:widowControl w:val="0"/>
      <w:snapToGrid w:val="0"/>
      <w:jc w:val="both"/>
    </w:pPr>
    <w:rPr>
      <w:rFonts w:ascii="Times New Roman" w:eastAsia="Times New Roman" w:hAnsi="Times New Roman"/>
      <w:sz w:val="16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C1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61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60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6</Pages>
  <Words>1658</Words>
  <Characters>9457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dcterms:created xsi:type="dcterms:W3CDTF">2016-12-13T09:12:00Z</dcterms:created>
  <dcterms:modified xsi:type="dcterms:W3CDTF">2017-01-12T14:40:00Z</dcterms:modified>
</cp:coreProperties>
</file>